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D6" w:rsidRDefault="009D23C6" w:rsidP="00507DD6">
      <w:pPr>
        <w:spacing w:before="120" w:after="120"/>
        <w:jc w:val="center"/>
      </w:pPr>
      <w:bookmarkStart w:id="0" w:name="Company"/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5pt;margin-top:-4.95pt;width:89.25pt;height:90pt;z-index:251657216" fillcolor="window">
            <v:imagedata r:id="rId8" o:title=""/>
          </v:shape>
          <o:OLEObject Type="Embed" ProgID="PBrush" ShapeID="_x0000_s1026" DrawAspect="Content" ObjectID="_1568459175" r:id="rId9"/>
        </w:pict>
      </w:r>
      <w:bookmarkEnd w:id="0"/>
      <w:r w:rsidR="00256884">
        <w:tab/>
      </w:r>
      <w:r w:rsidR="00256884">
        <w:tab/>
      </w:r>
      <w:r w:rsidR="00256884">
        <w:tab/>
      </w:r>
      <w:r w:rsidR="00256884">
        <w:tab/>
      </w:r>
    </w:p>
    <w:p w:rsidR="00EB0945" w:rsidRDefault="00805A57" w:rsidP="00C952B9">
      <w:pPr>
        <w:spacing w:before="120" w:after="120"/>
        <w:ind w:firstLine="720"/>
        <w:jc w:val="center"/>
        <w:rPr>
          <w:b/>
        </w:rPr>
      </w:pPr>
      <w:r>
        <w:rPr>
          <w:b/>
        </w:rPr>
        <w:t xml:space="preserve">      </w:t>
      </w:r>
      <w:r w:rsidR="00935150">
        <w:rPr>
          <w:b/>
        </w:rPr>
        <w:t xml:space="preserve">BUSINESS TAX </w:t>
      </w:r>
      <w:r w:rsidR="00880369">
        <w:rPr>
          <w:b/>
        </w:rPr>
        <w:t xml:space="preserve">QUARTERLY </w:t>
      </w:r>
      <w:r w:rsidR="00935150">
        <w:rPr>
          <w:b/>
        </w:rPr>
        <w:t xml:space="preserve">RETURN </w:t>
      </w:r>
      <w:r w:rsidR="004C68E0">
        <w:rPr>
          <w:b/>
        </w:rPr>
        <w:t>FORM</w:t>
      </w:r>
    </w:p>
    <w:p w:rsidR="00EB0945" w:rsidRPr="00256884" w:rsidRDefault="00EB0945" w:rsidP="00EB094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Nauru </w:t>
      </w:r>
      <w:r w:rsidRPr="00256884">
        <w:rPr>
          <w:b/>
          <w:sz w:val="20"/>
          <w:szCs w:val="20"/>
        </w:rPr>
        <w:t>Reve</w:t>
      </w:r>
      <w:r w:rsidR="007E5ACE">
        <w:rPr>
          <w:b/>
          <w:sz w:val="20"/>
          <w:szCs w:val="20"/>
        </w:rPr>
        <w:t>n</w:t>
      </w:r>
      <w:r w:rsidRPr="00256884">
        <w:rPr>
          <w:b/>
          <w:sz w:val="20"/>
          <w:szCs w:val="20"/>
        </w:rPr>
        <w:t>ue Office</w:t>
      </w:r>
    </w:p>
    <w:p w:rsidR="00EB0945" w:rsidRDefault="00EB0945" w:rsidP="00EB0945">
      <w:pPr>
        <w:jc w:val="center"/>
        <w:rPr>
          <w:b/>
          <w:sz w:val="20"/>
          <w:szCs w:val="20"/>
        </w:rPr>
      </w:pPr>
      <w:r w:rsidRPr="00256884">
        <w:rPr>
          <w:b/>
          <w:sz w:val="20"/>
          <w:szCs w:val="20"/>
        </w:rPr>
        <w:t>Ministry of Finance</w:t>
      </w:r>
    </w:p>
    <w:p w:rsidR="00507DD6" w:rsidRPr="00300101" w:rsidRDefault="00507DD6" w:rsidP="00C952B9">
      <w:pPr>
        <w:spacing w:before="120" w:after="120"/>
        <w:ind w:firstLine="720"/>
        <w:jc w:val="center"/>
        <w:rPr>
          <w:b/>
          <w:sz w:val="16"/>
          <w:szCs w:val="16"/>
        </w:rPr>
      </w:pPr>
      <w:r w:rsidRPr="00300101">
        <w:rPr>
          <w:b/>
          <w:sz w:val="16"/>
          <w:szCs w:val="16"/>
        </w:rPr>
        <w:t xml:space="preserve"> </w:t>
      </w:r>
    </w:p>
    <w:p w:rsidR="005341A9" w:rsidRDefault="00805A57" w:rsidP="00EB0945">
      <w:pPr>
        <w:jc w:val="center"/>
        <w:rPr>
          <w:b/>
          <w:bdr w:val="single" w:sz="4" w:space="0" w:color="auto"/>
        </w:rPr>
      </w:pPr>
      <w:r>
        <w:rPr>
          <w:b/>
        </w:rPr>
        <w:t>Quarter</w:t>
      </w:r>
      <w:r w:rsidR="005341A9">
        <w:rPr>
          <w:b/>
        </w:rPr>
        <w:t xml:space="preserve"> </w:t>
      </w:r>
      <w:r w:rsidR="00230355">
        <w:rPr>
          <w:b/>
        </w:rPr>
        <w:t xml:space="preserve">/ </w:t>
      </w:r>
      <w:r>
        <w:rPr>
          <w:b/>
        </w:rPr>
        <w:t>Month</w:t>
      </w:r>
      <w:r w:rsidR="005341A9">
        <w:rPr>
          <w:b/>
        </w:rPr>
        <w:t xml:space="preserve">   </w:t>
      </w:r>
      <w:r w:rsidR="00C808D0">
        <w:rPr>
          <w:b/>
          <w:bdr w:val="single" w:sz="4" w:space="0" w:color="auto"/>
        </w:rPr>
        <w:t xml:space="preserve">                              </w:t>
      </w:r>
      <w:r w:rsidR="00230355">
        <w:rPr>
          <w:b/>
          <w:bdr w:val="single" w:sz="4" w:space="0" w:color="auto"/>
        </w:rPr>
        <w:t xml:space="preserve">           </w:t>
      </w:r>
      <w:r w:rsidR="0031729E">
        <w:rPr>
          <w:b/>
          <w:bdr w:val="single" w:sz="4" w:space="0" w:color="auto"/>
        </w:rPr>
        <w:t>/</w:t>
      </w:r>
      <w:r w:rsidR="005341A9" w:rsidRPr="005341A9">
        <w:rPr>
          <w:b/>
          <w:bdr w:val="single" w:sz="4" w:space="0" w:color="auto"/>
        </w:rPr>
        <w:t xml:space="preserve">   20</w:t>
      </w:r>
      <w:r w:rsidR="00230355">
        <w:rPr>
          <w:b/>
          <w:bdr w:val="single" w:sz="4" w:space="0" w:color="auto"/>
        </w:rPr>
        <w:t>___</w:t>
      </w:r>
    </w:p>
    <w:p w:rsidR="00EB0945" w:rsidRDefault="00EB0945" w:rsidP="00EB094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2138"/>
        <w:gridCol w:w="1934"/>
        <w:gridCol w:w="4076"/>
      </w:tblGrid>
      <w:tr w:rsidR="00EB0945" w:rsidRPr="00EB0945" w:rsidTr="00EB0945">
        <w:tc>
          <w:tcPr>
            <w:tcW w:w="714" w:type="dxa"/>
          </w:tcPr>
          <w:p w:rsidR="00EB0945" w:rsidRPr="00EB0945" w:rsidRDefault="00EB0945" w:rsidP="00877C52">
            <w:pPr>
              <w:tabs>
                <w:tab w:val="left" w:pos="1575"/>
              </w:tabs>
              <w:rPr>
                <w:b/>
              </w:rPr>
            </w:pPr>
            <w:r w:rsidRPr="00EB0945">
              <w:rPr>
                <w:b/>
              </w:rPr>
              <w:t>TIN</w:t>
            </w:r>
          </w:p>
        </w:tc>
        <w:tc>
          <w:tcPr>
            <w:tcW w:w="2138" w:type="dxa"/>
          </w:tcPr>
          <w:p w:rsidR="00EB0945" w:rsidRPr="00EB0945" w:rsidRDefault="00EB0945" w:rsidP="00877C52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EB0945" w:rsidRPr="00EB0945" w:rsidRDefault="00EB0945" w:rsidP="00877C52">
            <w:pPr>
              <w:tabs>
                <w:tab w:val="left" w:pos="1575"/>
              </w:tabs>
              <w:rPr>
                <w:b/>
              </w:rPr>
            </w:pPr>
            <w:r w:rsidRPr="00EB0945">
              <w:rPr>
                <w:b/>
              </w:rPr>
              <w:t>Taxpayer Name</w:t>
            </w:r>
          </w:p>
        </w:tc>
        <w:tc>
          <w:tcPr>
            <w:tcW w:w="4076" w:type="dxa"/>
          </w:tcPr>
          <w:p w:rsidR="00EB0945" w:rsidRPr="00EB0945" w:rsidRDefault="00EB0945" w:rsidP="00877C52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</w:tbl>
    <w:p w:rsidR="00C808D0" w:rsidRPr="00300101" w:rsidRDefault="00C808D0" w:rsidP="00877C52">
      <w:pPr>
        <w:tabs>
          <w:tab w:val="left" w:pos="1575"/>
        </w:tabs>
      </w:pPr>
    </w:p>
    <w:p w:rsidR="00FD7019" w:rsidRPr="00C808D0" w:rsidRDefault="00C030FA" w:rsidP="00935150">
      <w:pPr>
        <w:tabs>
          <w:tab w:val="left" w:pos="1575"/>
        </w:tabs>
        <w:rPr>
          <w:b/>
          <w:i/>
          <w:sz w:val="28"/>
          <w:szCs w:val="28"/>
        </w:rPr>
      </w:pPr>
      <w:r w:rsidRPr="00C808D0">
        <w:rPr>
          <w:b/>
          <w:i/>
          <w:sz w:val="28"/>
          <w:szCs w:val="28"/>
        </w:rPr>
        <w:t>COMPLETE ALL APPLICABLE SECTIONS</w:t>
      </w:r>
      <w:r w:rsidR="00300101">
        <w:rPr>
          <w:b/>
          <w:i/>
          <w:sz w:val="28"/>
          <w:szCs w:val="28"/>
        </w:rPr>
        <w:t xml:space="preserve"> (</w:t>
      </w:r>
      <w:r w:rsidR="00CA4BE5" w:rsidRPr="006C79B6">
        <w:rPr>
          <w:b/>
          <w:i/>
        </w:rPr>
        <w:t>Both pages</w:t>
      </w:r>
      <w:r w:rsidR="00300101">
        <w:rPr>
          <w:b/>
          <w:i/>
          <w:sz w:val="28"/>
          <w:szCs w:val="28"/>
        </w:rPr>
        <w:t>)</w:t>
      </w:r>
    </w:p>
    <w:p w:rsidR="00C030FA" w:rsidRPr="00300101" w:rsidRDefault="00C030FA" w:rsidP="00877C52">
      <w:pPr>
        <w:tabs>
          <w:tab w:val="left" w:pos="1575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2127"/>
        <w:gridCol w:w="1524"/>
      </w:tblGrid>
      <w:tr w:rsidR="00C030FA" w:rsidTr="00C030FA">
        <w:tc>
          <w:tcPr>
            <w:tcW w:w="1384" w:type="dxa"/>
          </w:tcPr>
          <w:p w:rsidR="00C030FA" w:rsidRPr="009B5C75" w:rsidRDefault="00C030FA" w:rsidP="00C030FA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A</w:t>
            </w:r>
          </w:p>
        </w:tc>
        <w:tc>
          <w:tcPr>
            <w:tcW w:w="7478" w:type="dxa"/>
            <w:gridSpan w:val="3"/>
          </w:tcPr>
          <w:p w:rsidR="00C030FA" w:rsidRPr="009B5C75" w:rsidRDefault="00C030FA" w:rsidP="00C030FA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56032B">
              <w:rPr>
                <w:b/>
                <w:sz w:val="28"/>
                <w:szCs w:val="28"/>
              </w:rPr>
              <w:t>SMALL BUSINESS TAX (Do not show cents)</w:t>
            </w:r>
          </w:p>
        </w:tc>
      </w:tr>
      <w:tr w:rsidR="001B03FD" w:rsidTr="001B03FD">
        <w:trPr>
          <w:trHeight w:val="480"/>
        </w:trPr>
        <w:tc>
          <w:tcPr>
            <w:tcW w:w="5211" w:type="dxa"/>
            <w:gridSpan w:val="2"/>
            <w:vMerge w:val="restart"/>
          </w:tcPr>
          <w:p w:rsidR="001B03FD" w:rsidRDefault="001B03FD" w:rsidP="00877C52">
            <w:pPr>
              <w:tabs>
                <w:tab w:val="left" w:pos="1575"/>
              </w:tabs>
            </w:pPr>
          </w:p>
          <w:p w:rsidR="001B03FD" w:rsidRPr="001B03FD" w:rsidRDefault="001B03FD" w:rsidP="00EB6C42">
            <w:pPr>
              <w:tabs>
                <w:tab w:val="left" w:pos="1575"/>
              </w:tabs>
            </w:pPr>
            <w:r>
              <w:t xml:space="preserve">To be used by all non-resident individuals conducting business in Nauru. Quarterly payments are due </w:t>
            </w:r>
            <w:r w:rsidR="00286008">
              <w:t>by</w:t>
            </w:r>
            <w:r>
              <w:t xml:space="preserve"> </w:t>
            </w:r>
            <w:r w:rsidR="006A700A">
              <w:t>15th</w:t>
            </w:r>
            <w:r>
              <w:t xml:space="preserve"> October, </w:t>
            </w:r>
            <w:r w:rsidR="006A700A">
              <w:t>15th</w:t>
            </w:r>
            <w:r>
              <w:t xml:space="preserve"> January, </w:t>
            </w:r>
            <w:r w:rsidR="006A700A">
              <w:t>15</w:t>
            </w:r>
            <w:r w:rsidRPr="001819E3">
              <w:rPr>
                <w:vertAlign w:val="superscript"/>
              </w:rPr>
              <w:t>th</w:t>
            </w:r>
            <w:r>
              <w:t xml:space="preserve"> April and </w:t>
            </w:r>
            <w:r w:rsidR="006A700A">
              <w:t>15th</w:t>
            </w:r>
            <w:r>
              <w:t xml:space="preserve"> July each year. </w:t>
            </w:r>
            <w:r w:rsidRPr="00EB6C42">
              <w:rPr>
                <w:i/>
              </w:rPr>
              <w:t xml:space="preserve">Small </w:t>
            </w:r>
            <w:r w:rsidR="00EB6C42" w:rsidRPr="00EB6C42">
              <w:rPr>
                <w:i/>
              </w:rPr>
              <w:t>Business T</w:t>
            </w:r>
            <w:r w:rsidRPr="00EB6C42">
              <w:rPr>
                <w:i/>
              </w:rPr>
              <w:t>ax</w:t>
            </w:r>
            <w:r>
              <w:t xml:space="preserve"> is calculated as </w:t>
            </w:r>
            <w:r w:rsidR="009C23EB">
              <w:rPr>
                <w:b/>
              </w:rPr>
              <w:t>2.5</w:t>
            </w:r>
            <w:r w:rsidRPr="0056032B">
              <w:rPr>
                <w:b/>
              </w:rPr>
              <w:t>%</w:t>
            </w:r>
            <w:r>
              <w:t xml:space="preserve"> of </w:t>
            </w:r>
            <w:r w:rsidRPr="0056032B">
              <w:rPr>
                <w:b/>
              </w:rPr>
              <w:t>gross revenue</w:t>
            </w:r>
            <w:r>
              <w:t xml:space="preserve"> for each </w:t>
            </w:r>
            <w:r w:rsidRPr="0056032B">
              <w:rPr>
                <w:b/>
              </w:rPr>
              <w:t>quarte</w:t>
            </w:r>
            <w:r>
              <w:t>r.</w:t>
            </w:r>
          </w:p>
        </w:tc>
        <w:tc>
          <w:tcPr>
            <w:tcW w:w="2127" w:type="dxa"/>
          </w:tcPr>
          <w:p w:rsidR="001B03FD" w:rsidRPr="001B03FD" w:rsidRDefault="001B03FD" w:rsidP="001B03FD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:rsidR="001B03FD" w:rsidRDefault="001B03FD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  <w:r w:rsidRPr="001B03FD">
              <w:rPr>
                <w:b/>
                <w:sz w:val="20"/>
                <w:szCs w:val="20"/>
              </w:rPr>
              <w:t>QUARTER ENDED</w:t>
            </w:r>
          </w:p>
          <w:p w:rsidR="001B03FD" w:rsidRPr="001B03FD" w:rsidRDefault="001B03FD" w:rsidP="00877C52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1B03FD" w:rsidRPr="001B03FD" w:rsidRDefault="001B03FD" w:rsidP="00877C52">
            <w:pPr>
              <w:tabs>
                <w:tab w:val="left" w:pos="1575"/>
              </w:tabs>
              <w:rPr>
                <w:b/>
              </w:rPr>
            </w:pPr>
          </w:p>
        </w:tc>
      </w:tr>
      <w:tr w:rsidR="001B03FD" w:rsidTr="001B03FD">
        <w:trPr>
          <w:trHeight w:val="573"/>
        </w:trPr>
        <w:tc>
          <w:tcPr>
            <w:tcW w:w="5211" w:type="dxa"/>
            <w:gridSpan w:val="2"/>
            <w:vMerge/>
          </w:tcPr>
          <w:p w:rsidR="001B03FD" w:rsidRDefault="001B03FD" w:rsidP="00877C52">
            <w:pPr>
              <w:tabs>
                <w:tab w:val="left" w:pos="1575"/>
              </w:tabs>
            </w:pPr>
          </w:p>
        </w:tc>
        <w:tc>
          <w:tcPr>
            <w:tcW w:w="2127" w:type="dxa"/>
          </w:tcPr>
          <w:p w:rsidR="001B03FD" w:rsidRPr="001B03FD" w:rsidRDefault="001B03FD" w:rsidP="00877C52">
            <w:pPr>
              <w:tabs>
                <w:tab w:val="left" w:pos="1575"/>
              </w:tabs>
              <w:rPr>
                <w:b/>
              </w:rPr>
            </w:pPr>
          </w:p>
          <w:p w:rsidR="001B03FD" w:rsidRDefault="001B03FD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  <w:r w:rsidRPr="001B03FD">
              <w:rPr>
                <w:b/>
                <w:sz w:val="20"/>
                <w:szCs w:val="20"/>
              </w:rPr>
              <w:t>GROSS REVENUE</w:t>
            </w:r>
          </w:p>
          <w:p w:rsidR="001B03FD" w:rsidRPr="001B03FD" w:rsidRDefault="001B03FD" w:rsidP="00877C52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1B03FD" w:rsidRPr="001B03FD" w:rsidRDefault="001B03FD" w:rsidP="00877C52">
            <w:pPr>
              <w:tabs>
                <w:tab w:val="left" w:pos="1575"/>
              </w:tabs>
              <w:rPr>
                <w:b/>
              </w:rPr>
            </w:pPr>
          </w:p>
          <w:p w:rsidR="001B03FD" w:rsidRPr="0056032B" w:rsidRDefault="001B03FD" w:rsidP="00877C52">
            <w:pPr>
              <w:tabs>
                <w:tab w:val="left" w:pos="1575"/>
              </w:tabs>
              <w:rPr>
                <w:b/>
              </w:rPr>
            </w:pPr>
            <w:r w:rsidRPr="0056032B">
              <w:rPr>
                <w:b/>
              </w:rPr>
              <w:t>$</w:t>
            </w:r>
          </w:p>
        </w:tc>
      </w:tr>
      <w:tr w:rsidR="001B03FD" w:rsidTr="001B03FD">
        <w:trPr>
          <w:trHeight w:val="1080"/>
        </w:trPr>
        <w:tc>
          <w:tcPr>
            <w:tcW w:w="5211" w:type="dxa"/>
            <w:gridSpan w:val="2"/>
            <w:vMerge/>
          </w:tcPr>
          <w:p w:rsidR="001B03FD" w:rsidRDefault="001B03FD" w:rsidP="00877C52">
            <w:pPr>
              <w:tabs>
                <w:tab w:val="left" w:pos="1575"/>
              </w:tabs>
            </w:pPr>
          </w:p>
        </w:tc>
        <w:tc>
          <w:tcPr>
            <w:tcW w:w="2127" w:type="dxa"/>
          </w:tcPr>
          <w:p w:rsidR="001B03FD" w:rsidRDefault="001B03FD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</w:p>
          <w:p w:rsidR="001B03FD" w:rsidRPr="001B03FD" w:rsidRDefault="001B03FD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  <w:r w:rsidRPr="001B03FD">
              <w:rPr>
                <w:b/>
                <w:sz w:val="20"/>
                <w:szCs w:val="20"/>
              </w:rPr>
              <w:t>TAX PAYABLE</w:t>
            </w:r>
          </w:p>
          <w:p w:rsidR="001B03FD" w:rsidRPr="001B03FD" w:rsidRDefault="0035052C" w:rsidP="0056032B">
            <w:pPr>
              <w:tabs>
                <w:tab w:val="left" w:pos="157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(Gross Revenue multiply by 2</w:t>
            </w:r>
            <w:r w:rsidR="001B03FD" w:rsidRPr="001B03FD">
              <w:rPr>
                <w:b/>
                <w:i/>
                <w:sz w:val="20"/>
                <w:szCs w:val="20"/>
              </w:rPr>
              <w:t>.5%)</w:t>
            </w:r>
          </w:p>
        </w:tc>
        <w:tc>
          <w:tcPr>
            <w:tcW w:w="1524" w:type="dxa"/>
            <w:vAlign w:val="center"/>
          </w:tcPr>
          <w:p w:rsidR="001B03FD" w:rsidRDefault="001B03FD" w:rsidP="0056032B">
            <w:pPr>
              <w:tabs>
                <w:tab w:val="left" w:pos="1575"/>
              </w:tabs>
              <w:rPr>
                <w:b/>
              </w:rPr>
            </w:pPr>
          </w:p>
          <w:p w:rsidR="001B03FD" w:rsidRDefault="001B03FD" w:rsidP="0056032B">
            <w:pPr>
              <w:tabs>
                <w:tab w:val="left" w:pos="1575"/>
              </w:tabs>
              <w:rPr>
                <w:b/>
              </w:rPr>
            </w:pPr>
            <w:r w:rsidRPr="0056032B">
              <w:rPr>
                <w:b/>
              </w:rPr>
              <w:t>$</w:t>
            </w:r>
          </w:p>
          <w:p w:rsidR="001B03FD" w:rsidRDefault="001B03FD" w:rsidP="0056032B">
            <w:pPr>
              <w:tabs>
                <w:tab w:val="left" w:pos="1575"/>
              </w:tabs>
              <w:rPr>
                <w:b/>
              </w:rPr>
            </w:pPr>
          </w:p>
          <w:p w:rsidR="001B03FD" w:rsidRPr="0056032B" w:rsidRDefault="001B03FD" w:rsidP="0056032B">
            <w:pPr>
              <w:tabs>
                <w:tab w:val="left" w:pos="1575"/>
              </w:tabs>
              <w:rPr>
                <w:b/>
              </w:rPr>
            </w:pPr>
          </w:p>
        </w:tc>
      </w:tr>
    </w:tbl>
    <w:p w:rsidR="000F12ED" w:rsidRPr="00FD7019" w:rsidRDefault="000F12ED" w:rsidP="00877C52">
      <w:pPr>
        <w:tabs>
          <w:tab w:val="left" w:pos="1575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2127"/>
        <w:gridCol w:w="1524"/>
      </w:tblGrid>
      <w:tr w:rsidR="00C030FA" w:rsidTr="00C030FA">
        <w:tc>
          <w:tcPr>
            <w:tcW w:w="1384" w:type="dxa"/>
          </w:tcPr>
          <w:p w:rsidR="00C030FA" w:rsidRDefault="00C030FA" w:rsidP="00C030FA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</w:p>
          <w:p w:rsidR="00C030FA" w:rsidRDefault="00C030FA" w:rsidP="00C030FA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B</w:t>
            </w:r>
          </w:p>
        </w:tc>
        <w:tc>
          <w:tcPr>
            <w:tcW w:w="7478" w:type="dxa"/>
            <w:gridSpan w:val="3"/>
          </w:tcPr>
          <w:p w:rsidR="00C030FA" w:rsidRDefault="00C030FA" w:rsidP="00C030FA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INSTALMENT</w:t>
            </w:r>
            <w:r w:rsidR="00787ECF">
              <w:rPr>
                <w:b/>
                <w:sz w:val="28"/>
                <w:szCs w:val="28"/>
              </w:rPr>
              <w:t>S - BUSINESS PROFITS TAX</w:t>
            </w:r>
          </w:p>
          <w:p w:rsidR="00C030FA" w:rsidRDefault="00C030FA" w:rsidP="00C030FA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(Do not show cents)</w:t>
            </w:r>
          </w:p>
        </w:tc>
      </w:tr>
      <w:tr w:rsidR="00C030FA" w:rsidTr="009B5C75">
        <w:trPr>
          <w:trHeight w:val="428"/>
        </w:trPr>
        <w:tc>
          <w:tcPr>
            <w:tcW w:w="5211" w:type="dxa"/>
            <w:gridSpan w:val="2"/>
            <w:vMerge w:val="restart"/>
          </w:tcPr>
          <w:p w:rsidR="00C030FA" w:rsidRDefault="00C030FA" w:rsidP="00C030FA">
            <w:pPr>
              <w:tabs>
                <w:tab w:val="left" w:pos="1575"/>
              </w:tabs>
            </w:pPr>
          </w:p>
          <w:p w:rsidR="00C030FA" w:rsidRDefault="00C030FA" w:rsidP="009D23C6">
            <w:pPr>
              <w:tabs>
                <w:tab w:val="left" w:pos="1575"/>
              </w:tabs>
            </w:pPr>
            <w:r>
              <w:t>To be used by all persons conducting busine</w:t>
            </w:r>
            <w:r w:rsidR="00C808D0">
              <w:t xml:space="preserve">ss in Nauru other than those subject to </w:t>
            </w:r>
            <w:r w:rsidR="00286008">
              <w:rPr>
                <w:i/>
              </w:rPr>
              <w:t>S</w:t>
            </w:r>
            <w:r w:rsidRPr="00300101">
              <w:rPr>
                <w:i/>
              </w:rPr>
              <w:t xml:space="preserve">mall </w:t>
            </w:r>
            <w:r w:rsidR="00286008">
              <w:rPr>
                <w:i/>
              </w:rPr>
              <w:t>B</w:t>
            </w:r>
            <w:r w:rsidRPr="00300101">
              <w:rPr>
                <w:i/>
              </w:rPr>
              <w:t xml:space="preserve">usiness </w:t>
            </w:r>
            <w:r w:rsidR="00286008">
              <w:rPr>
                <w:i/>
              </w:rPr>
              <w:t>T</w:t>
            </w:r>
            <w:r w:rsidRPr="00300101">
              <w:rPr>
                <w:i/>
              </w:rPr>
              <w:t>ax</w:t>
            </w:r>
            <w:r>
              <w:t xml:space="preserve">. Quarterly payments are due </w:t>
            </w:r>
            <w:r w:rsidR="00286008">
              <w:t>by</w:t>
            </w:r>
            <w:r>
              <w:t xml:space="preserve"> 15</w:t>
            </w:r>
            <w:r w:rsidRPr="001819E3">
              <w:rPr>
                <w:vertAlign w:val="superscript"/>
              </w:rPr>
              <w:t>th</w:t>
            </w:r>
            <w:r>
              <w:t xml:space="preserve"> October, 15</w:t>
            </w:r>
            <w:r w:rsidRPr="001819E3">
              <w:rPr>
                <w:vertAlign w:val="superscript"/>
              </w:rPr>
              <w:t>th</w:t>
            </w:r>
            <w:r>
              <w:t xml:space="preserve"> January, 15</w:t>
            </w:r>
            <w:r w:rsidRPr="001819E3">
              <w:rPr>
                <w:vertAlign w:val="superscript"/>
              </w:rPr>
              <w:t>th</w:t>
            </w:r>
            <w:r>
              <w:t xml:space="preserve"> April and 15</w:t>
            </w:r>
            <w:r w:rsidRPr="001819E3">
              <w:rPr>
                <w:vertAlign w:val="superscript"/>
              </w:rPr>
              <w:t>th</w:t>
            </w:r>
            <w:r w:rsidR="00EB6C42">
              <w:t xml:space="preserve"> July each year. </w:t>
            </w:r>
            <w:bookmarkStart w:id="1" w:name="_GoBack"/>
            <w:bookmarkEnd w:id="1"/>
          </w:p>
        </w:tc>
        <w:tc>
          <w:tcPr>
            <w:tcW w:w="2127" w:type="dxa"/>
          </w:tcPr>
          <w:p w:rsidR="001B03FD" w:rsidRPr="001B03FD" w:rsidRDefault="001B03FD" w:rsidP="00C030FA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:rsidR="00C030FA" w:rsidRPr="001B03FD" w:rsidRDefault="001B03FD" w:rsidP="00C030FA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  <w:r w:rsidRPr="001B03FD">
              <w:rPr>
                <w:b/>
                <w:sz w:val="20"/>
                <w:szCs w:val="20"/>
              </w:rPr>
              <w:t>QUARTER ENDED</w:t>
            </w:r>
          </w:p>
          <w:p w:rsidR="00C030FA" w:rsidRPr="001B03FD" w:rsidRDefault="00C030FA" w:rsidP="00C030FA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C030FA" w:rsidRPr="0056032B" w:rsidRDefault="00C030FA" w:rsidP="00C030FA">
            <w:pPr>
              <w:tabs>
                <w:tab w:val="left" w:pos="1575"/>
              </w:tabs>
              <w:rPr>
                <w:b/>
              </w:rPr>
            </w:pPr>
          </w:p>
          <w:p w:rsidR="00C030FA" w:rsidRPr="0056032B" w:rsidRDefault="00C030FA" w:rsidP="00C030FA">
            <w:pPr>
              <w:tabs>
                <w:tab w:val="left" w:pos="1575"/>
              </w:tabs>
              <w:rPr>
                <w:b/>
              </w:rPr>
            </w:pPr>
          </w:p>
        </w:tc>
      </w:tr>
      <w:tr w:rsidR="00C030FA" w:rsidTr="009B5C75">
        <w:trPr>
          <w:trHeight w:val="427"/>
        </w:trPr>
        <w:tc>
          <w:tcPr>
            <w:tcW w:w="5211" w:type="dxa"/>
            <w:gridSpan w:val="2"/>
            <w:vMerge/>
          </w:tcPr>
          <w:p w:rsidR="00C030FA" w:rsidRDefault="00C030FA" w:rsidP="00C030FA">
            <w:pPr>
              <w:tabs>
                <w:tab w:val="left" w:pos="1575"/>
              </w:tabs>
            </w:pPr>
          </w:p>
        </w:tc>
        <w:tc>
          <w:tcPr>
            <w:tcW w:w="2127" w:type="dxa"/>
            <w:vAlign w:val="center"/>
          </w:tcPr>
          <w:p w:rsidR="001B03FD" w:rsidRPr="001B03FD" w:rsidRDefault="001B03FD" w:rsidP="00C030FA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:rsidR="00C030FA" w:rsidRPr="001B03FD" w:rsidRDefault="00C030FA" w:rsidP="009D23C6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1B03FD" w:rsidRPr="001B03FD" w:rsidRDefault="001B03FD" w:rsidP="00C030FA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:rsidR="00C030FA" w:rsidRPr="0056032B" w:rsidRDefault="00C030FA" w:rsidP="00C030FA">
            <w:pPr>
              <w:tabs>
                <w:tab w:val="left" w:pos="1575"/>
              </w:tabs>
              <w:rPr>
                <w:b/>
              </w:rPr>
            </w:pPr>
            <w:r w:rsidRPr="0056032B">
              <w:rPr>
                <w:b/>
              </w:rPr>
              <w:t>$</w:t>
            </w:r>
          </w:p>
        </w:tc>
      </w:tr>
      <w:tr w:rsidR="009B760F" w:rsidTr="001B03FD">
        <w:trPr>
          <w:trHeight w:val="1025"/>
        </w:trPr>
        <w:tc>
          <w:tcPr>
            <w:tcW w:w="5211" w:type="dxa"/>
            <w:gridSpan w:val="2"/>
            <w:vMerge/>
          </w:tcPr>
          <w:p w:rsidR="009B760F" w:rsidRDefault="009B760F" w:rsidP="009B760F">
            <w:pPr>
              <w:tabs>
                <w:tab w:val="left" w:pos="1575"/>
              </w:tabs>
            </w:pPr>
          </w:p>
        </w:tc>
        <w:tc>
          <w:tcPr>
            <w:tcW w:w="2127" w:type="dxa"/>
          </w:tcPr>
          <w:p w:rsidR="009B760F" w:rsidRPr="009B760F" w:rsidRDefault="009B760F" w:rsidP="009B760F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:rsidR="009B760F" w:rsidRPr="001B03FD" w:rsidRDefault="009D23C6" w:rsidP="009B760F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INSTALMENT AMOUNT</w:t>
            </w:r>
          </w:p>
          <w:p w:rsidR="009B760F" w:rsidRPr="001B03FD" w:rsidRDefault="009D23C6" w:rsidP="009D23C6">
            <w:pPr>
              <w:tabs>
                <w:tab w:val="left" w:pos="157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(As advised by the NRO)</w:t>
            </w:r>
          </w:p>
        </w:tc>
        <w:tc>
          <w:tcPr>
            <w:tcW w:w="1524" w:type="dxa"/>
            <w:vAlign w:val="center"/>
          </w:tcPr>
          <w:p w:rsidR="009B760F" w:rsidRPr="0056032B" w:rsidRDefault="001B03FD" w:rsidP="009B760F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0F12ED" w:rsidRPr="00FD7019" w:rsidRDefault="000F12ED" w:rsidP="00877C52">
      <w:pPr>
        <w:tabs>
          <w:tab w:val="left" w:pos="1575"/>
        </w:tabs>
        <w:rPr>
          <w:sz w:val="28"/>
          <w:szCs w:val="28"/>
        </w:rPr>
      </w:pPr>
    </w:p>
    <w:tbl>
      <w:tblPr>
        <w:tblStyle w:val="TableGrid"/>
        <w:tblW w:w="8862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3431"/>
        <w:gridCol w:w="1275"/>
        <w:gridCol w:w="851"/>
        <w:gridCol w:w="1212"/>
      </w:tblGrid>
      <w:tr w:rsidR="00C030FA" w:rsidRPr="00D7559D" w:rsidTr="00300101">
        <w:tc>
          <w:tcPr>
            <w:tcW w:w="1384" w:type="dxa"/>
            <w:vAlign w:val="bottom"/>
          </w:tcPr>
          <w:p w:rsidR="00C030FA" w:rsidRDefault="00C030FA" w:rsidP="0056032B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C</w:t>
            </w:r>
          </w:p>
        </w:tc>
        <w:tc>
          <w:tcPr>
            <w:tcW w:w="7478" w:type="dxa"/>
            <w:gridSpan w:val="5"/>
            <w:vAlign w:val="bottom"/>
          </w:tcPr>
          <w:p w:rsidR="00C030FA" w:rsidRDefault="00C030FA" w:rsidP="00C030FA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56032B">
              <w:rPr>
                <w:b/>
                <w:sz w:val="28"/>
                <w:szCs w:val="28"/>
              </w:rPr>
              <w:t>NON-RESIDENT TAX</w:t>
            </w:r>
          </w:p>
          <w:p w:rsidR="00C030FA" w:rsidRPr="009B5C75" w:rsidRDefault="00C030FA" w:rsidP="00C030FA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56032B">
              <w:rPr>
                <w:b/>
                <w:sz w:val="28"/>
                <w:szCs w:val="28"/>
              </w:rPr>
              <w:t>(Do not show cents)</w:t>
            </w:r>
          </w:p>
        </w:tc>
      </w:tr>
      <w:tr w:rsidR="00D7559D" w:rsidRPr="00D7559D" w:rsidTr="00300101">
        <w:tc>
          <w:tcPr>
            <w:tcW w:w="8862" w:type="dxa"/>
            <w:gridSpan w:val="6"/>
          </w:tcPr>
          <w:p w:rsidR="009B5C75" w:rsidRPr="00936F05" w:rsidRDefault="009B5C75" w:rsidP="00D7559D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:rsidR="00D7559D" w:rsidRPr="001B03FD" w:rsidRDefault="00D7559D">
            <w:pPr>
              <w:tabs>
                <w:tab w:val="left" w:pos="1575"/>
              </w:tabs>
            </w:pPr>
            <w:r w:rsidRPr="001B03FD">
              <w:rPr>
                <w:b/>
              </w:rPr>
              <w:t>Note</w:t>
            </w:r>
            <w:r w:rsidRPr="001B03FD">
              <w:t xml:space="preserve">: </w:t>
            </w:r>
            <w:r w:rsidR="00286008">
              <w:t xml:space="preserve">To be used by all persons required to withhold </w:t>
            </w:r>
            <w:r w:rsidR="00286008" w:rsidRPr="00300101">
              <w:rPr>
                <w:i/>
              </w:rPr>
              <w:t>Non-Resident Tax</w:t>
            </w:r>
            <w:r w:rsidR="00286008">
              <w:t xml:space="preserve">. Payments are due within 15 days after the end of each month in which interest, royalties and insurance premiums are paid. </w:t>
            </w:r>
            <w:r w:rsidRPr="001B03FD">
              <w:t>If there is insufficient space to provide other party details on this form, please provide these details on a separate sheet of paper and attach to this form.</w:t>
            </w:r>
          </w:p>
        </w:tc>
      </w:tr>
      <w:tr w:rsidR="00D7559D" w:rsidRPr="00D7559D" w:rsidTr="00300101">
        <w:tc>
          <w:tcPr>
            <w:tcW w:w="2093" w:type="dxa"/>
            <w:gridSpan w:val="2"/>
          </w:tcPr>
          <w:p w:rsidR="00D7559D" w:rsidRP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D7559D" w:rsidRP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D7559D">
              <w:rPr>
                <w:b/>
                <w:sz w:val="20"/>
                <w:szCs w:val="20"/>
              </w:rPr>
              <w:t xml:space="preserve">PAYMENT </w:t>
            </w: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3431" w:type="dxa"/>
          </w:tcPr>
          <w:p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&amp; ADDRESS OF RECIPIENT PARTY </w:t>
            </w:r>
          </w:p>
          <w:p w:rsidR="00F50145" w:rsidRPr="001B03FD" w:rsidRDefault="00F50145" w:rsidP="00D7559D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GROSS</w:t>
            </w:r>
          </w:p>
          <w:p w:rsidR="00D7559D" w:rsidRP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</w:t>
            </w:r>
          </w:p>
        </w:tc>
        <w:tc>
          <w:tcPr>
            <w:tcW w:w="851" w:type="dxa"/>
          </w:tcPr>
          <w:p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D7559D" w:rsidRP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RATE</w:t>
            </w:r>
          </w:p>
        </w:tc>
        <w:tc>
          <w:tcPr>
            <w:tcW w:w="1212" w:type="dxa"/>
          </w:tcPr>
          <w:p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D7559D" w:rsidRP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PAYABLE</w:t>
            </w:r>
          </w:p>
        </w:tc>
      </w:tr>
      <w:tr w:rsidR="00F50145" w:rsidTr="00300101">
        <w:tc>
          <w:tcPr>
            <w:tcW w:w="2093" w:type="dxa"/>
            <w:gridSpan w:val="2"/>
          </w:tcPr>
          <w:p w:rsidR="00F50145" w:rsidRDefault="00F50145" w:rsidP="00877C52">
            <w:pPr>
              <w:tabs>
                <w:tab w:val="left" w:pos="1575"/>
              </w:tabs>
            </w:pPr>
            <w:r>
              <w:t>Interest</w:t>
            </w:r>
          </w:p>
        </w:tc>
        <w:tc>
          <w:tcPr>
            <w:tcW w:w="3431" w:type="dxa"/>
          </w:tcPr>
          <w:p w:rsidR="00F50145" w:rsidRDefault="00F50145" w:rsidP="00877C52">
            <w:pPr>
              <w:tabs>
                <w:tab w:val="left" w:pos="1575"/>
              </w:tabs>
            </w:pPr>
          </w:p>
        </w:tc>
        <w:tc>
          <w:tcPr>
            <w:tcW w:w="1275" w:type="dxa"/>
          </w:tcPr>
          <w:p w:rsidR="00F50145" w:rsidRDefault="00F50145" w:rsidP="00877C52">
            <w:pPr>
              <w:tabs>
                <w:tab w:val="left" w:pos="1575"/>
              </w:tabs>
            </w:pPr>
          </w:p>
        </w:tc>
        <w:tc>
          <w:tcPr>
            <w:tcW w:w="851" w:type="dxa"/>
          </w:tcPr>
          <w:p w:rsidR="00F50145" w:rsidRDefault="00F50145" w:rsidP="00877C52">
            <w:pPr>
              <w:tabs>
                <w:tab w:val="left" w:pos="1575"/>
              </w:tabs>
            </w:pPr>
            <w:r>
              <w:t>10%</w:t>
            </w:r>
          </w:p>
        </w:tc>
        <w:tc>
          <w:tcPr>
            <w:tcW w:w="1212" w:type="dxa"/>
          </w:tcPr>
          <w:p w:rsidR="00F50145" w:rsidRDefault="00F50145" w:rsidP="00877C52">
            <w:pPr>
              <w:tabs>
                <w:tab w:val="left" w:pos="1575"/>
              </w:tabs>
            </w:pPr>
          </w:p>
        </w:tc>
      </w:tr>
      <w:tr w:rsidR="00D7559D" w:rsidTr="00300101">
        <w:tc>
          <w:tcPr>
            <w:tcW w:w="2093" w:type="dxa"/>
            <w:gridSpan w:val="2"/>
          </w:tcPr>
          <w:p w:rsidR="00D7559D" w:rsidRDefault="00F50145" w:rsidP="00877C52">
            <w:pPr>
              <w:tabs>
                <w:tab w:val="left" w:pos="1575"/>
              </w:tabs>
            </w:pPr>
            <w:r>
              <w:t>Royalties</w:t>
            </w:r>
          </w:p>
        </w:tc>
        <w:tc>
          <w:tcPr>
            <w:tcW w:w="3431" w:type="dxa"/>
          </w:tcPr>
          <w:p w:rsidR="00D7559D" w:rsidRDefault="00D7559D" w:rsidP="00877C52">
            <w:pPr>
              <w:tabs>
                <w:tab w:val="left" w:pos="1575"/>
              </w:tabs>
            </w:pPr>
          </w:p>
        </w:tc>
        <w:tc>
          <w:tcPr>
            <w:tcW w:w="1275" w:type="dxa"/>
          </w:tcPr>
          <w:p w:rsidR="00D7559D" w:rsidRDefault="00D7559D" w:rsidP="00877C52">
            <w:pPr>
              <w:tabs>
                <w:tab w:val="left" w:pos="1575"/>
              </w:tabs>
            </w:pPr>
          </w:p>
        </w:tc>
        <w:tc>
          <w:tcPr>
            <w:tcW w:w="851" w:type="dxa"/>
          </w:tcPr>
          <w:p w:rsidR="00D7559D" w:rsidRDefault="00F50145" w:rsidP="00877C52">
            <w:pPr>
              <w:tabs>
                <w:tab w:val="left" w:pos="1575"/>
              </w:tabs>
            </w:pPr>
            <w:r>
              <w:t>10%</w:t>
            </w:r>
          </w:p>
        </w:tc>
        <w:tc>
          <w:tcPr>
            <w:tcW w:w="1212" w:type="dxa"/>
          </w:tcPr>
          <w:p w:rsidR="00D7559D" w:rsidRDefault="00D7559D" w:rsidP="00877C52">
            <w:pPr>
              <w:tabs>
                <w:tab w:val="left" w:pos="1575"/>
              </w:tabs>
            </w:pPr>
          </w:p>
        </w:tc>
      </w:tr>
      <w:tr w:rsidR="00D7559D" w:rsidTr="00300101">
        <w:tc>
          <w:tcPr>
            <w:tcW w:w="2093" w:type="dxa"/>
            <w:gridSpan w:val="2"/>
          </w:tcPr>
          <w:p w:rsidR="00D7559D" w:rsidRDefault="00F50145" w:rsidP="00877C52">
            <w:pPr>
              <w:tabs>
                <w:tab w:val="left" w:pos="1575"/>
              </w:tabs>
            </w:pPr>
            <w:r>
              <w:t>Insurance Premium</w:t>
            </w:r>
          </w:p>
        </w:tc>
        <w:tc>
          <w:tcPr>
            <w:tcW w:w="3431" w:type="dxa"/>
          </w:tcPr>
          <w:p w:rsidR="00D7559D" w:rsidRDefault="00D7559D" w:rsidP="00877C52">
            <w:pPr>
              <w:tabs>
                <w:tab w:val="left" w:pos="1575"/>
              </w:tabs>
            </w:pPr>
          </w:p>
        </w:tc>
        <w:tc>
          <w:tcPr>
            <w:tcW w:w="1275" w:type="dxa"/>
          </w:tcPr>
          <w:p w:rsidR="00D7559D" w:rsidRDefault="00D7559D" w:rsidP="00877C52">
            <w:pPr>
              <w:tabs>
                <w:tab w:val="left" w:pos="1575"/>
              </w:tabs>
            </w:pPr>
          </w:p>
        </w:tc>
        <w:tc>
          <w:tcPr>
            <w:tcW w:w="851" w:type="dxa"/>
          </w:tcPr>
          <w:p w:rsidR="00D7559D" w:rsidRDefault="00F50145" w:rsidP="00877C52">
            <w:pPr>
              <w:tabs>
                <w:tab w:val="left" w:pos="1575"/>
              </w:tabs>
            </w:pPr>
            <w:r>
              <w:t>10%</w:t>
            </w:r>
          </w:p>
        </w:tc>
        <w:tc>
          <w:tcPr>
            <w:tcW w:w="1212" w:type="dxa"/>
          </w:tcPr>
          <w:p w:rsidR="00D7559D" w:rsidRDefault="00D7559D" w:rsidP="00877C52">
            <w:pPr>
              <w:tabs>
                <w:tab w:val="left" w:pos="1575"/>
              </w:tabs>
            </w:pPr>
          </w:p>
        </w:tc>
      </w:tr>
      <w:tr w:rsidR="00F50145" w:rsidRPr="00F50145" w:rsidTr="00300101">
        <w:tc>
          <w:tcPr>
            <w:tcW w:w="7650" w:type="dxa"/>
            <w:gridSpan w:val="5"/>
          </w:tcPr>
          <w:p w:rsidR="00F50145" w:rsidRPr="00FC4129" w:rsidRDefault="00F50145" w:rsidP="00877C5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  <w:p w:rsidR="00F50145" w:rsidRPr="009B760F" w:rsidRDefault="00F50145" w:rsidP="00300101">
            <w:pPr>
              <w:tabs>
                <w:tab w:val="left" w:pos="1575"/>
              </w:tabs>
              <w:rPr>
                <w:b/>
              </w:rPr>
            </w:pPr>
            <w:r w:rsidRPr="009B760F">
              <w:rPr>
                <w:b/>
              </w:rPr>
              <w:t>Total Non-Resident Tax Payable</w:t>
            </w:r>
          </w:p>
        </w:tc>
        <w:tc>
          <w:tcPr>
            <w:tcW w:w="1212" w:type="dxa"/>
          </w:tcPr>
          <w:p w:rsidR="00E6192F" w:rsidRPr="00FC4129" w:rsidRDefault="00E6192F" w:rsidP="00877C52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:rsidR="00F50145" w:rsidRPr="00F50145" w:rsidRDefault="00F50145" w:rsidP="00877C52">
            <w:pPr>
              <w:tabs>
                <w:tab w:val="left" w:pos="1575"/>
              </w:tabs>
              <w:rPr>
                <w:b/>
              </w:rPr>
            </w:pPr>
            <w:r w:rsidRPr="00F50145">
              <w:rPr>
                <w:b/>
              </w:rPr>
              <w:t>$</w:t>
            </w:r>
          </w:p>
        </w:tc>
      </w:tr>
    </w:tbl>
    <w:p w:rsidR="00FD7019" w:rsidRPr="00FD7019" w:rsidRDefault="00FD7019" w:rsidP="00FD7019">
      <w:pPr>
        <w:tabs>
          <w:tab w:val="left" w:pos="1575"/>
        </w:tabs>
        <w:jc w:val="center"/>
        <w:rPr>
          <w:b/>
          <w:sz w:val="12"/>
          <w:szCs w:val="12"/>
        </w:rPr>
      </w:pPr>
    </w:p>
    <w:p w:rsidR="00E6192F" w:rsidRDefault="00E6192F" w:rsidP="005341A9">
      <w:pPr>
        <w:tabs>
          <w:tab w:val="left" w:pos="1575"/>
        </w:tabs>
      </w:pPr>
    </w:p>
    <w:p w:rsidR="006F2116" w:rsidRDefault="006F2116"/>
    <w:p w:rsidR="00E6192F" w:rsidRDefault="00E6192F" w:rsidP="005341A9">
      <w:pPr>
        <w:tabs>
          <w:tab w:val="left" w:pos="1575"/>
        </w:tabs>
      </w:pPr>
    </w:p>
    <w:p w:rsidR="00FD7019" w:rsidRDefault="00FD7019" w:rsidP="00DD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after="120"/>
        <w:rPr>
          <w:b/>
        </w:rPr>
      </w:pPr>
    </w:p>
    <w:p w:rsidR="00B23646" w:rsidRDefault="009038C0" w:rsidP="00DD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after="12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8B744C" wp14:editId="68F92D72">
                <wp:simplePos x="0" y="0"/>
                <wp:positionH relativeFrom="column">
                  <wp:posOffset>969645</wp:posOffset>
                </wp:positionH>
                <wp:positionV relativeFrom="paragraph">
                  <wp:posOffset>254635</wp:posOffset>
                </wp:positionV>
                <wp:extent cx="1897380" cy="167640"/>
                <wp:effectExtent l="0" t="0" r="26670" b="2286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48" w:rsidRDefault="00841348" w:rsidP="00841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8B744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6.35pt;margin-top:20.05pt;width:149.4pt;height:1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">
                <v:textbox>
                  <w:txbxContent>
                    <w:p w:rsidR="00841348" w:rsidRDefault="00841348" w:rsidP="00841348"/>
                  </w:txbxContent>
                </v:textbox>
              </v:shape>
            </w:pict>
          </mc:Fallback>
        </mc:AlternateContent>
      </w:r>
      <w:r w:rsidR="00B23646" w:rsidRPr="00B23646">
        <w:rPr>
          <w:b/>
        </w:rPr>
        <w:t>DECLARATION:</w:t>
      </w:r>
      <w:r w:rsidR="00B23646">
        <w:t xml:space="preserve"> I declare that the particulars on this form are true and correct.</w:t>
      </w:r>
    </w:p>
    <w:p w:rsidR="009038C0" w:rsidRDefault="0052773D" w:rsidP="0090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  <w:tab w:val="left" w:pos="4678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BC3F79" wp14:editId="25DBF128">
                <wp:simplePos x="0" y="0"/>
                <wp:positionH relativeFrom="column">
                  <wp:posOffset>3935730</wp:posOffset>
                </wp:positionH>
                <wp:positionV relativeFrom="paragraph">
                  <wp:posOffset>7620</wp:posOffset>
                </wp:positionV>
                <wp:extent cx="1476375" cy="167640"/>
                <wp:effectExtent l="0" t="0" r="28575" b="2286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C0" w:rsidRDefault="009038C0" w:rsidP="00903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BC3F79" id="_x0000_s1027" type="#_x0000_t202" style="position:absolute;margin-left:309.9pt;margin-top:.6pt;width:116.25pt;height:1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">
                <v:textbox>
                  <w:txbxContent>
                    <w:p w:rsidR="009038C0" w:rsidRDefault="009038C0" w:rsidP="009038C0"/>
                  </w:txbxContent>
                </v:textbox>
              </v:shape>
            </w:pict>
          </mc:Fallback>
        </mc:AlternateContent>
      </w:r>
      <w:r w:rsidR="009038C0">
        <w:t xml:space="preserve">Full Name </w:t>
      </w:r>
      <w:r w:rsidR="009038C0">
        <w:tab/>
        <w:t xml:space="preserve">                                          </w:t>
      </w:r>
      <w:r w:rsidR="009038C0">
        <w:tab/>
        <w:t>Title / Positon</w:t>
      </w:r>
    </w:p>
    <w:p w:rsidR="009038C0" w:rsidRDefault="0052773D" w:rsidP="00DD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59CD6C" wp14:editId="342A9AA7">
                <wp:simplePos x="0" y="0"/>
                <wp:positionH relativeFrom="column">
                  <wp:posOffset>3669031</wp:posOffset>
                </wp:positionH>
                <wp:positionV relativeFrom="paragraph">
                  <wp:posOffset>165735</wp:posOffset>
                </wp:positionV>
                <wp:extent cx="1638300" cy="219075"/>
                <wp:effectExtent l="0" t="0" r="19050" b="285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48" w:rsidRPr="00F75411" w:rsidRDefault="00841348" w:rsidP="00841348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……</w:t>
                            </w:r>
                            <w:r w:rsidRPr="00F75411">
                              <w:rPr>
                                <w:lang w:val="en-AU"/>
                              </w:rPr>
                              <w:t xml:space="preserve">/………/    </w:t>
                            </w:r>
                            <w:r>
                              <w:rPr>
                                <w:lang w:val="en-AU"/>
                              </w:rPr>
                              <w:t xml:space="preserve"> 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59CD6C" id="Text Box 33" o:spid="_x0000_s1028" type="#_x0000_t202" style="position:absolute;margin-left:288.9pt;margin-top:13.05pt;width:129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">
                <v:textbox>
                  <w:txbxContent>
                    <w:p w:rsidR="00841348" w:rsidRPr="00F75411" w:rsidRDefault="00841348" w:rsidP="00841348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……</w:t>
                      </w:r>
                      <w:r w:rsidRPr="00F75411">
                        <w:rPr>
                          <w:lang w:val="en-AU"/>
                        </w:rPr>
                        <w:t xml:space="preserve">/………/    </w:t>
                      </w:r>
                      <w:r>
                        <w:rPr>
                          <w:lang w:val="en-AU"/>
                        </w:rPr>
                        <w:t xml:space="preserve">  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7A6D22" wp14:editId="12B96F2C">
                <wp:simplePos x="0" y="0"/>
                <wp:positionH relativeFrom="column">
                  <wp:posOffset>821055</wp:posOffset>
                </wp:positionH>
                <wp:positionV relativeFrom="paragraph">
                  <wp:posOffset>165735</wp:posOffset>
                </wp:positionV>
                <wp:extent cx="2190750" cy="219075"/>
                <wp:effectExtent l="0" t="0" r="19050" b="2857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C0" w:rsidRDefault="009038C0" w:rsidP="00903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7A6D22" id="_x0000_s1029" type="#_x0000_t202" style="position:absolute;margin-left:64.65pt;margin-top:13.05pt;width:172.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cFKQ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">
                <v:textbox>
                  <w:txbxContent>
                    <w:p w:rsidR="009038C0" w:rsidRDefault="009038C0" w:rsidP="009038C0"/>
                  </w:txbxContent>
                </v:textbox>
              </v:shape>
            </w:pict>
          </mc:Fallback>
        </mc:AlternateContent>
      </w:r>
    </w:p>
    <w:p w:rsidR="00B23646" w:rsidRDefault="00B23646" w:rsidP="00DD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 w:rsidR="0052773D">
        <w:tab/>
      </w:r>
      <w:r>
        <w:t>Date:</w:t>
      </w:r>
      <w:r>
        <w:tab/>
      </w:r>
    </w:p>
    <w:p w:rsidR="00FD7019" w:rsidRDefault="00B23646" w:rsidP="0090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before="120" w:after="120"/>
        <w:jc w:val="center"/>
        <w:rPr>
          <w:b/>
          <w:color w:val="FF0000"/>
        </w:rPr>
      </w:pPr>
      <w:r w:rsidRPr="008968B2">
        <w:rPr>
          <w:b/>
          <w:color w:val="FF0000"/>
        </w:rPr>
        <w:t xml:space="preserve">IT IS A SERIOUS OFFENCE TO GIVE FALSE INFORMATION TO THE </w:t>
      </w:r>
      <w:r w:rsidR="008968B2" w:rsidRPr="008968B2">
        <w:rPr>
          <w:b/>
          <w:color w:val="FF0000"/>
        </w:rPr>
        <w:t xml:space="preserve">SECRETARY </w:t>
      </w:r>
      <w:r w:rsidR="008968B2">
        <w:rPr>
          <w:b/>
          <w:color w:val="FF0000"/>
        </w:rPr>
        <w:t>F</w:t>
      </w:r>
      <w:r w:rsidR="006A4729">
        <w:rPr>
          <w:b/>
          <w:color w:val="FF0000"/>
        </w:rPr>
        <w:t>OR</w:t>
      </w:r>
      <w:r w:rsidR="008968B2">
        <w:rPr>
          <w:b/>
          <w:color w:val="FF0000"/>
        </w:rPr>
        <w:t xml:space="preserve"> </w:t>
      </w:r>
      <w:r w:rsidRPr="008968B2">
        <w:rPr>
          <w:b/>
          <w:color w:val="FF0000"/>
        </w:rPr>
        <w:t>FINANCE</w:t>
      </w:r>
    </w:p>
    <w:p w:rsidR="00FD7019" w:rsidRDefault="00FD7019" w:rsidP="008F4A38">
      <w:pPr>
        <w:tabs>
          <w:tab w:val="left" w:pos="1575"/>
        </w:tabs>
        <w:rPr>
          <w:sz w:val="20"/>
          <w:szCs w:val="20"/>
        </w:rPr>
      </w:pPr>
    </w:p>
    <w:p w:rsidR="004B289A" w:rsidRPr="008F4A38" w:rsidRDefault="004B289A" w:rsidP="008F4A38">
      <w:pPr>
        <w:tabs>
          <w:tab w:val="left" w:pos="1575"/>
        </w:tabs>
        <w:rPr>
          <w:i/>
          <w:sz w:val="20"/>
          <w:szCs w:val="20"/>
        </w:rPr>
      </w:pPr>
      <w:r w:rsidRPr="008F4A38">
        <w:rPr>
          <w:sz w:val="20"/>
          <w:szCs w:val="20"/>
        </w:rPr>
        <w:t xml:space="preserve">Please deliver completed </w:t>
      </w:r>
      <w:r w:rsidR="0052773D">
        <w:rPr>
          <w:sz w:val="20"/>
          <w:szCs w:val="20"/>
        </w:rPr>
        <w:t xml:space="preserve">return </w:t>
      </w:r>
      <w:r w:rsidRPr="008F4A38">
        <w:rPr>
          <w:sz w:val="20"/>
          <w:szCs w:val="20"/>
        </w:rPr>
        <w:t xml:space="preserve">form to the Revenue Office, Civic Centre, </w:t>
      </w:r>
      <w:r w:rsidR="00D36EE7">
        <w:rPr>
          <w:sz w:val="20"/>
          <w:szCs w:val="20"/>
        </w:rPr>
        <w:t>AIWO</w:t>
      </w:r>
      <w:r w:rsidR="008F4A38">
        <w:rPr>
          <w:sz w:val="20"/>
          <w:szCs w:val="20"/>
        </w:rPr>
        <w:t xml:space="preserve"> district, </w:t>
      </w:r>
      <w:r w:rsidRPr="008F4A38">
        <w:rPr>
          <w:sz w:val="20"/>
          <w:szCs w:val="20"/>
        </w:rPr>
        <w:t xml:space="preserve">or </w:t>
      </w:r>
      <w:r w:rsidR="000224E3" w:rsidRPr="008F4A38">
        <w:rPr>
          <w:sz w:val="20"/>
          <w:szCs w:val="20"/>
        </w:rPr>
        <w:t xml:space="preserve">by </w:t>
      </w:r>
      <w:r w:rsidRPr="008F4A38">
        <w:rPr>
          <w:sz w:val="20"/>
          <w:szCs w:val="20"/>
        </w:rPr>
        <w:t xml:space="preserve">email to </w:t>
      </w:r>
      <w:r w:rsidRPr="008F4A38">
        <w:rPr>
          <w:i/>
          <w:sz w:val="20"/>
          <w:szCs w:val="20"/>
        </w:rPr>
        <w:t>nro.tax@naurugov.nr</w:t>
      </w:r>
    </w:p>
    <w:p w:rsidR="004B289A" w:rsidRDefault="008F4A38" w:rsidP="009038C0">
      <w:pPr>
        <w:tabs>
          <w:tab w:val="left" w:pos="1575"/>
        </w:tabs>
        <w:rPr>
          <w:sz w:val="20"/>
          <w:szCs w:val="20"/>
        </w:rPr>
      </w:pPr>
      <w:r>
        <w:rPr>
          <w:sz w:val="20"/>
          <w:szCs w:val="20"/>
        </w:rPr>
        <w:t>Cash payments can be made at the Revenue Office, or by TT to:</w:t>
      </w:r>
    </w:p>
    <w:p w:rsidR="008F4A38" w:rsidRPr="008F4A38" w:rsidRDefault="008F4A38" w:rsidP="009038C0">
      <w:pPr>
        <w:tabs>
          <w:tab w:val="left" w:pos="1575"/>
        </w:tabs>
        <w:rPr>
          <w:sz w:val="20"/>
          <w:szCs w:val="20"/>
        </w:rPr>
      </w:pPr>
    </w:p>
    <w:p w:rsidR="008F4A38" w:rsidRPr="00B07084" w:rsidRDefault="008F4A38" w:rsidP="008F4A38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Account Name:</w:t>
      </w:r>
      <w:r w:rsidRPr="00B07084">
        <w:rPr>
          <w:b/>
          <w:sz w:val="20"/>
          <w:szCs w:val="20"/>
          <w:lang w:eastAsia="en-AU"/>
        </w:rPr>
        <w:tab/>
      </w:r>
      <w:r>
        <w:rPr>
          <w:b/>
          <w:sz w:val="20"/>
          <w:szCs w:val="20"/>
          <w:lang w:eastAsia="en-AU"/>
        </w:rPr>
        <w:tab/>
      </w:r>
      <w:r w:rsidR="007B4D75">
        <w:rPr>
          <w:sz w:val="20"/>
          <w:szCs w:val="20"/>
          <w:lang w:eastAsia="en-AU"/>
        </w:rPr>
        <w:t>NAURU RECEIP</w:t>
      </w:r>
      <w:r w:rsidR="00D36EE7">
        <w:rPr>
          <w:sz w:val="20"/>
          <w:szCs w:val="20"/>
          <w:lang w:eastAsia="en-AU"/>
        </w:rPr>
        <w:t>T</w:t>
      </w:r>
      <w:r w:rsidR="007B4D75">
        <w:rPr>
          <w:sz w:val="20"/>
          <w:szCs w:val="20"/>
          <w:lang w:eastAsia="en-AU"/>
        </w:rPr>
        <w:t>ING ACCOUNT</w:t>
      </w:r>
    </w:p>
    <w:p w:rsidR="008F4A38" w:rsidRPr="00B07084" w:rsidRDefault="008F4A38" w:rsidP="008F4A38">
      <w:pPr>
        <w:rPr>
          <w:b/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BSB Number:</w:t>
      </w:r>
      <w:r w:rsidRPr="00B07084">
        <w:rPr>
          <w:b/>
          <w:sz w:val="20"/>
          <w:szCs w:val="20"/>
          <w:lang w:eastAsia="en-AU"/>
        </w:rPr>
        <w:tab/>
      </w:r>
      <w:r>
        <w:rPr>
          <w:b/>
          <w:sz w:val="20"/>
          <w:szCs w:val="20"/>
          <w:lang w:eastAsia="en-AU"/>
        </w:rPr>
        <w:tab/>
      </w:r>
      <w:r w:rsidR="005678B5">
        <w:rPr>
          <w:sz w:val="20"/>
          <w:szCs w:val="20"/>
          <w:lang w:eastAsia="en-AU"/>
        </w:rPr>
        <w:t>633</w:t>
      </w:r>
      <w:r w:rsidR="007B4D75">
        <w:rPr>
          <w:sz w:val="20"/>
          <w:szCs w:val="20"/>
          <w:lang w:eastAsia="en-AU"/>
        </w:rPr>
        <w:t>000</w:t>
      </w:r>
    </w:p>
    <w:p w:rsidR="008F4A38" w:rsidRPr="00B07084" w:rsidRDefault="008F4A38" w:rsidP="008F4A38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Account Number:</w:t>
      </w:r>
      <w:r w:rsidRPr="00B07084">
        <w:rPr>
          <w:b/>
          <w:sz w:val="20"/>
          <w:szCs w:val="20"/>
          <w:lang w:eastAsia="en-AU"/>
        </w:rPr>
        <w:tab/>
      </w:r>
      <w:r w:rsidR="005678B5">
        <w:rPr>
          <w:sz w:val="20"/>
          <w:szCs w:val="20"/>
          <w:lang w:eastAsia="en-AU"/>
        </w:rPr>
        <w:t>1549</w:t>
      </w:r>
      <w:r w:rsidR="007B4D75">
        <w:rPr>
          <w:sz w:val="20"/>
          <w:szCs w:val="20"/>
          <w:lang w:eastAsia="en-AU"/>
        </w:rPr>
        <w:t>08735</w:t>
      </w:r>
    </w:p>
    <w:p w:rsidR="008F4A38" w:rsidRPr="00B07084" w:rsidRDefault="008F4A38" w:rsidP="008F4A38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Bank Name</w:t>
      </w:r>
      <w:r w:rsidRPr="00B07084">
        <w:rPr>
          <w:sz w:val="20"/>
          <w:szCs w:val="20"/>
          <w:lang w:eastAsia="en-AU"/>
        </w:rPr>
        <w:t>:</w:t>
      </w:r>
      <w:r w:rsidRPr="00B07084"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ab/>
      </w:r>
      <w:r w:rsidR="00D36EE7">
        <w:rPr>
          <w:sz w:val="20"/>
          <w:szCs w:val="20"/>
          <w:lang w:eastAsia="en-AU"/>
        </w:rPr>
        <w:t>Bendigo &amp; Adelaide Bank Limited</w:t>
      </w:r>
    </w:p>
    <w:p w:rsidR="008F4A38" w:rsidRPr="00B07084" w:rsidRDefault="008F4A38" w:rsidP="008F4A38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Bank Address</w:t>
      </w:r>
      <w:r w:rsidRPr="00B07084">
        <w:rPr>
          <w:sz w:val="20"/>
          <w:szCs w:val="20"/>
          <w:lang w:eastAsia="en-AU"/>
        </w:rPr>
        <w:t>:</w:t>
      </w:r>
      <w:r w:rsidRPr="00B07084"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ab/>
      </w:r>
      <w:r w:rsidR="00D36EE7">
        <w:rPr>
          <w:sz w:val="20"/>
          <w:szCs w:val="20"/>
          <w:lang w:eastAsia="en-AU"/>
        </w:rPr>
        <w:t xml:space="preserve">The Bendigo </w:t>
      </w:r>
      <w:r w:rsidR="005678B5">
        <w:rPr>
          <w:sz w:val="20"/>
          <w:szCs w:val="20"/>
          <w:lang w:eastAsia="en-AU"/>
        </w:rPr>
        <w:t>Centre, Bendigo, Victoria – 3550</w:t>
      </w:r>
      <w:r w:rsidR="00D36EE7">
        <w:rPr>
          <w:sz w:val="20"/>
          <w:szCs w:val="20"/>
          <w:lang w:eastAsia="en-AU"/>
        </w:rPr>
        <w:t>, Australia.</w:t>
      </w:r>
    </w:p>
    <w:p w:rsidR="008F4A38" w:rsidRPr="00B07084" w:rsidRDefault="008F4A38" w:rsidP="008F4A38">
      <w:pPr>
        <w:rPr>
          <w:sz w:val="20"/>
          <w:szCs w:val="20"/>
        </w:rPr>
      </w:pPr>
      <w:r w:rsidRPr="00B07084">
        <w:rPr>
          <w:b/>
          <w:sz w:val="20"/>
          <w:szCs w:val="20"/>
          <w:lang w:eastAsia="en-AU"/>
        </w:rPr>
        <w:t>Swift Code:</w:t>
      </w:r>
      <w:r w:rsidRPr="00B07084">
        <w:rPr>
          <w:b/>
          <w:sz w:val="20"/>
          <w:szCs w:val="20"/>
          <w:lang w:eastAsia="en-AU"/>
        </w:rPr>
        <w:tab/>
      </w:r>
      <w:r w:rsidRPr="00B07084">
        <w:rPr>
          <w:b/>
          <w:sz w:val="20"/>
          <w:szCs w:val="20"/>
          <w:lang w:eastAsia="en-AU"/>
        </w:rPr>
        <w:tab/>
      </w:r>
      <w:r w:rsidR="00C93AF8">
        <w:rPr>
          <w:sz w:val="20"/>
          <w:szCs w:val="20"/>
          <w:lang w:eastAsia="en-AU"/>
        </w:rPr>
        <w:t>BENDAU3B</w:t>
      </w:r>
    </w:p>
    <w:p w:rsidR="00035F57" w:rsidRPr="00B07084" w:rsidRDefault="00035F57" w:rsidP="00035F57">
      <w:pPr>
        <w:rPr>
          <w:sz w:val="20"/>
          <w:szCs w:val="20"/>
        </w:rPr>
      </w:pPr>
      <w:r w:rsidRPr="00AF1F90">
        <w:rPr>
          <w:b/>
          <w:sz w:val="20"/>
          <w:szCs w:val="20"/>
          <w:lang w:eastAsia="en-AU"/>
        </w:rPr>
        <w:t xml:space="preserve">Reference </w:t>
      </w:r>
      <w:r>
        <w:rPr>
          <w:b/>
          <w:sz w:val="20"/>
          <w:szCs w:val="20"/>
          <w:lang w:eastAsia="en-AU"/>
        </w:rPr>
        <w:t>description:</w:t>
      </w:r>
      <w:r w:rsidRPr="00AF1F90">
        <w:rPr>
          <w:b/>
          <w:sz w:val="20"/>
          <w:szCs w:val="20"/>
          <w:lang w:eastAsia="en-AU"/>
        </w:rPr>
        <w:tab/>
      </w:r>
      <w:r>
        <w:rPr>
          <w:sz w:val="20"/>
          <w:szCs w:val="20"/>
          <w:u w:val="single"/>
          <w:lang w:eastAsia="en-AU"/>
        </w:rPr>
        <w:t>TIN/TAX TYPE</w:t>
      </w:r>
      <w:proofErr w:type="gramStart"/>
      <w:r>
        <w:rPr>
          <w:sz w:val="20"/>
          <w:szCs w:val="20"/>
          <w:u w:val="single"/>
          <w:lang w:eastAsia="en-AU"/>
        </w:rPr>
        <w:t>/(</w:t>
      </w:r>
      <w:proofErr w:type="gramEnd"/>
      <w:r>
        <w:rPr>
          <w:sz w:val="20"/>
          <w:szCs w:val="20"/>
          <w:u w:val="single"/>
          <w:lang w:eastAsia="en-AU"/>
        </w:rPr>
        <w:t>month or quarter/</w:t>
      </w:r>
      <w:r w:rsidRPr="00AF1F90">
        <w:rPr>
          <w:sz w:val="20"/>
          <w:szCs w:val="20"/>
          <w:u w:val="single"/>
          <w:lang w:eastAsia="en-AU"/>
        </w:rPr>
        <w:t>year)</w:t>
      </w:r>
    </w:p>
    <w:p w:rsidR="00035F57" w:rsidRDefault="00035F57" w:rsidP="00035F57">
      <w:pPr>
        <w:tabs>
          <w:tab w:val="left" w:pos="1575"/>
        </w:tabs>
        <w:rPr>
          <w:b/>
          <w:sz w:val="20"/>
          <w:szCs w:val="20"/>
        </w:rPr>
      </w:pPr>
    </w:p>
    <w:p w:rsidR="00035F57" w:rsidRPr="00087EFB" w:rsidRDefault="0052773D" w:rsidP="00035F57">
      <w:pPr>
        <w:tabs>
          <w:tab w:val="left" w:pos="15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NOTE</w:t>
      </w:r>
      <w:r w:rsidR="00035F57">
        <w:rPr>
          <w:b/>
          <w:sz w:val="20"/>
          <w:szCs w:val="20"/>
        </w:rPr>
        <w:t xml:space="preserve">: Business </w:t>
      </w:r>
      <w:r>
        <w:rPr>
          <w:b/>
          <w:sz w:val="20"/>
          <w:szCs w:val="20"/>
        </w:rPr>
        <w:t>Tax Type</w:t>
      </w:r>
      <w:r w:rsidRPr="00087EFB">
        <w:rPr>
          <w:b/>
          <w:sz w:val="20"/>
          <w:szCs w:val="20"/>
        </w:rPr>
        <w:t xml:space="preserve"> </w:t>
      </w:r>
      <w:r w:rsidR="00035F57" w:rsidRPr="00087EFB">
        <w:rPr>
          <w:b/>
          <w:sz w:val="20"/>
          <w:szCs w:val="20"/>
        </w:rPr>
        <w:t>Codes</w:t>
      </w:r>
      <w:r w:rsidR="00035F57">
        <w:rPr>
          <w:sz w:val="20"/>
          <w:szCs w:val="20"/>
        </w:rPr>
        <w:t xml:space="preserve"> are as follows – </w:t>
      </w:r>
      <w:r w:rsidR="00035F57" w:rsidRPr="00087EFB">
        <w:rPr>
          <w:b/>
          <w:sz w:val="20"/>
          <w:szCs w:val="20"/>
        </w:rPr>
        <w:t>SBT</w:t>
      </w:r>
      <w:r w:rsidR="00035F57">
        <w:rPr>
          <w:sz w:val="20"/>
          <w:szCs w:val="20"/>
        </w:rPr>
        <w:t xml:space="preserve"> (Small Business</w:t>
      </w:r>
      <w:r w:rsidR="007D05B0">
        <w:rPr>
          <w:sz w:val="20"/>
          <w:szCs w:val="20"/>
        </w:rPr>
        <w:t xml:space="preserve"> Tax</w:t>
      </w:r>
      <w:r w:rsidR="00035F57">
        <w:rPr>
          <w:sz w:val="20"/>
          <w:szCs w:val="20"/>
        </w:rPr>
        <w:t xml:space="preserve">), </w:t>
      </w:r>
      <w:r w:rsidR="00035F57" w:rsidRPr="00087EFB">
        <w:rPr>
          <w:b/>
          <w:sz w:val="20"/>
          <w:szCs w:val="20"/>
        </w:rPr>
        <w:t>BPT</w:t>
      </w:r>
      <w:r w:rsidR="00035F57">
        <w:rPr>
          <w:sz w:val="20"/>
          <w:szCs w:val="20"/>
        </w:rPr>
        <w:t xml:space="preserve"> (Business Profits Tax), </w:t>
      </w:r>
      <w:proofErr w:type="gramStart"/>
      <w:r w:rsidR="00035F57" w:rsidRPr="00087EFB">
        <w:rPr>
          <w:b/>
          <w:sz w:val="20"/>
          <w:szCs w:val="20"/>
        </w:rPr>
        <w:t>NR</w:t>
      </w:r>
      <w:r w:rsidR="00035F57">
        <w:rPr>
          <w:b/>
          <w:sz w:val="20"/>
          <w:szCs w:val="20"/>
        </w:rPr>
        <w:t>T</w:t>
      </w:r>
      <w:proofErr w:type="gramEnd"/>
      <w:r w:rsidR="00035F57">
        <w:rPr>
          <w:b/>
          <w:sz w:val="20"/>
          <w:szCs w:val="20"/>
        </w:rPr>
        <w:t xml:space="preserve"> </w:t>
      </w:r>
      <w:r w:rsidR="00035F57">
        <w:rPr>
          <w:sz w:val="20"/>
          <w:szCs w:val="20"/>
        </w:rPr>
        <w:t>(Non Resident Tax).</w:t>
      </w:r>
    </w:p>
    <w:p w:rsidR="00FD7019" w:rsidRDefault="00FD7019" w:rsidP="009038C0">
      <w:pPr>
        <w:tabs>
          <w:tab w:val="left" w:pos="1575"/>
        </w:tabs>
        <w:rPr>
          <w:sz w:val="20"/>
          <w:szCs w:val="20"/>
        </w:rPr>
      </w:pPr>
    </w:p>
    <w:p w:rsidR="00E6192F" w:rsidRPr="00DD076A" w:rsidRDefault="00DD076A" w:rsidP="00936F0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  <w:r w:rsidRPr="00653604">
        <w:rPr>
          <w:sz w:val="20"/>
          <w:szCs w:val="20"/>
        </w:rPr>
        <w:t>Verified and Entered:</w:t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  <w:t xml:space="preserve">Date:  </w:t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  <w:t>/</w:t>
      </w:r>
      <w:r w:rsidRPr="00653604">
        <w:rPr>
          <w:sz w:val="20"/>
          <w:szCs w:val="20"/>
        </w:rPr>
        <w:tab/>
        <w:t>/</w:t>
      </w:r>
      <w:r w:rsidR="00936F05">
        <w:rPr>
          <w:sz w:val="20"/>
          <w:szCs w:val="20"/>
        </w:rPr>
        <w:t xml:space="preserve">  </w:t>
      </w:r>
    </w:p>
    <w:sectPr w:rsidR="00E6192F" w:rsidRPr="00DD076A" w:rsidSect="00E6192F">
      <w:pgSz w:w="12240" w:h="15840"/>
      <w:pgMar w:top="357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4F" w:rsidRDefault="0010104F" w:rsidP="003929F5">
      <w:r>
        <w:separator/>
      </w:r>
    </w:p>
  </w:endnote>
  <w:endnote w:type="continuationSeparator" w:id="0">
    <w:p w:rsidR="0010104F" w:rsidRDefault="0010104F" w:rsidP="003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4F" w:rsidRDefault="0010104F" w:rsidP="003929F5">
      <w:r>
        <w:separator/>
      </w:r>
    </w:p>
  </w:footnote>
  <w:footnote w:type="continuationSeparator" w:id="0">
    <w:p w:rsidR="0010104F" w:rsidRDefault="0010104F" w:rsidP="0039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284"/>
    <w:multiLevelType w:val="hybridMultilevel"/>
    <w:tmpl w:val="9D6241C0"/>
    <w:lvl w:ilvl="0" w:tplc="1C2E90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50608"/>
    <w:multiLevelType w:val="hybridMultilevel"/>
    <w:tmpl w:val="0FD6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F08A4"/>
    <w:multiLevelType w:val="hybridMultilevel"/>
    <w:tmpl w:val="F252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4FBF"/>
    <w:multiLevelType w:val="hybridMultilevel"/>
    <w:tmpl w:val="97A6217C"/>
    <w:lvl w:ilvl="0" w:tplc="E416DC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23E40"/>
    <w:multiLevelType w:val="hybridMultilevel"/>
    <w:tmpl w:val="A12804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903C41"/>
    <w:multiLevelType w:val="hybridMultilevel"/>
    <w:tmpl w:val="B2EA6C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66"/>
    <w:rsid w:val="000070C0"/>
    <w:rsid w:val="00020050"/>
    <w:rsid w:val="000224E3"/>
    <w:rsid w:val="00024205"/>
    <w:rsid w:val="0002649B"/>
    <w:rsid w:val="00035F57"/>
    <w:rsid w:val="00037BC3"/>
    <w:rsid w:val="00053B9F"/>
    <w:rsid w:val="00056F81"/>
    <w:rsid w:val="00057974"/>
    <w:rsid w:val="00062DEA"/>
    <w:rsid w:val="00066E2A"/>
    <w:rsid w:val="00093525"/>
    <w:rsid w:val="000A1938"/>
    <w:rsid w:val="000A671B"/>
    <w:rsid w:val="000B1CFC"/>
    <w:rsid w:val="000B2AC2"/>
    <w:rsid w:val="000B7688"/>
    <w:rsid w:val="000C709D"/>
    <w:rsid w:val="000C7A46"/>
    <w:rsid w:val="000D61E1"/>
    <w:rsid w:val="000E0DCF"/>
    <w:rsid w:val="000E1F98"/>
    <w:rsid w:val="000E608E"/>
    <w:rsid w:val="000F12ED"/>
    <w:rsid w:val="0010104F"/>
    <w:rsid w:val="00121C81"/>
    <w:rsid w:val="00124170"/>
    <w:rsid w:val="001327BB"/>
    <w:rsid w:val="00136057"/>
    <w:rsid w:val="00143D61"/>
    <w:rsid w:val="001460B2"/>
    <w:rsid w:val="0014650F"/>
    <w:rsid w:val="00146D11"/>
    <w:rsid w:val="00157B68"/>
    <w:rsid w:val="00162885"/>
    <w:rsid w:val="001629E0"/>
    <w:rsid w:val="001819E3"/>
    <w:rsid w:val="001858C1"/>
    <w:rsid w:val="00185D38"/>
    <w:rsid w:val="0019623D"/>
    <w:rsid w:val="001A3E3E"/>
    <w:rsid w:val="001A4DD1"/>
    <w:rsid w:val="001B03FD"/>
    <w:rsid w:val="001B44C5"/>
    <w:rsid w:val="001B522B"/>
    <w:rsid w:val="001C0B4D"/>
    <w:rsid w:val="001D059A"/>
    <w:rsid w:val="001D06CF"/>
    <w:rsid w:val="001D7853"/>
    <w:rsid w:val="001E60CB"/>
    <w:rsid w:val="001F0416"/>
    <w:rsid w:val="001F791A"/>
    <w:rsid w:val="00200F8C"/>
    <w:rsid w:val="00201B55"/>
    <w:rsid w:val="002101C7"/>
    <w:rsid w:val="0021155A"/>
    <w:rsid w:val="00225DCA"/>
    <w:rsid w:val="00226B41"/>
    <w:rsid w:val="00226FBE"/>
    <w:rsid w:val="00230355"/>
    <w:rsid w:val="00233F0A"/>
    <w:rsid w:val="00237E20"/>
    <w:rsid w:val="00256884"/>
    <w:rsid w:val="00263ED9"/>
    <w:rsid w:val="00266C96"/>
    <w:rsid w:val="00273801"/>
    <w:rsid w:val="002831D6"/>
    <w:rsid w:val="00284FDE"/>
    <w:rsid w:val="00286008"/>
    <w:rsid w:val="0029402C"/>
    <w:rsid w:val="00295623"/>
    <w:rsid w:val="002A2D93"/>
    <w:rsid w:val="002A3B10"/>
    <w:rsid w:val="002B2B90"/>
    <w:rsid w:val="002B5CDB"/>
    <w:rsid w:val="002B7C71"/>
    <w:rsid w:val="002D17CA"/>
    <w:rsid w:val="002D331F"/>
    <w:rsid w:val="00300101"/>
    <w:rsid w:val="00300BAB"/>
    <w:rsid w:val="0030270E"/>
    <w:rsid w:val="00303A0C"/>
    <w:rsid w:val="00307F7F"/>
    <w:rsid w:val="00310545"/>
    <w:rsid w:val="0031729E"/>
    <w:rsid w:val="00331D6C"/>
    <w:rsid w:val="003369AA"/>
    <w:rsid w:val="00340118"/>
    <w:rsid w:val="00341096"/>
    <w:rsid w:val="00343C1C"/>
    <w:rsid w:val="0035052C"/>
    <w:rsid w:val="0035451C"/>
    <w:rsid w:val="003611E2"/>
    <w:rsid w:val="00370775"/>
    <w:rsid w:val="00377574"/>
    <w:rsid w:val="00383195"/>
    <w:rsid w:val="003834C5"/>
    <w:rsid w:val="003929F5"/>
    <w:rsid w:val="00394B57"/>
    <w:rsid w:val="003A1965"/>
    <w:rsid w:val="003A43E5"/>
    <w:rsid w:val="003A5104"/>
    <w:rsid w:val="003C5797"/>
    <w:rsid w:val="003C66B6"/>
    <w:rsid w:val="003C76FE"/>
    <w:rsid w:val="003D40CF"/>
    <w:rsid w:val="003D72EC"/>
    <w:rsid w:val="003E67E3"/>
    <w:rsid w:val="003F3564"/>
    <w:rsid w:val="003F44C4"/>
    <w:rsid w:val="003F6B0A"/>
    <w:rsid w:val="003F6F81"/>
    <w:rsid w:val="00402028"/>
    <w:rsid w:val="00404705"/>
    <w:rsid w:val="00413EB1"/>
    <w:rsid w:val="00427476"/>
    <w:rsid w:val="004446D5"/>
    <w:rsid w:val="00445A65"/>
    <w:rsid w:val="00446C23"/>
    <w:rsid w:val="00447DE6"/>
    <w:rsid w:val="00460C45"/>
    <w:rsid w:val="00462E4F"/>
    <w:rsid w:val="004726F1"/>
    <w:rsid w:val="00474C74"/>
    <w:rsid w:val="00486D3A"/>
    <w:rsid w:val="00487BB3"/>
    <w:rsid w:val="0049367A"/>
    <w:rsid w:val="004945BA"/>
    <w:rsid w:val="004A42A3"/>
    <w:rsid w:val="004A4374"/>
    <w:rsid w:val="004B289A"/>
    <w:rsid w:val="004B3D4D"/>
    <w:rsid w:val="004C0268"/>
    <w:rsid w:val="004C68E0"/>
    <w:rsid w:val="004C6DA7"/>
    <w:rsid w:val="004C717D"/>
    <w:rsid w:val="004E4CCD"/>
    <w:rsid w:val="00500B17"/>
    <w:rsid w:val="00507733"/>
    <w:rsid w:val="00507DD6"/>
    <w:rsid w:val="00512C91"/>
    <w:rsid w:val="0052773D"/>
    <w:rsid w:val="005341A9"/>
    <w:rsid w:val="00542D3D"/>
    <w:rsid w:val="00552486"/>
    <w:rsid w:val="00553A8C"/>
    <w:rsid w:val="0056032B"/>
    <w:rsid w:val="00567844"/>
    <w:rsid w:val="005678B5"/>
    <w:rsid w:val="005A1E59"/>
    <w:rsid w:val="005A7A68"/>
    <w:rsid w:val="005D03C1"/>
    <w:rsid w:val="005D0A8F"/>
    <w:rsid w:val="005D38A2"/>
    <w:rsid w:val="005D49C9"/>
    <w:rsid w:val="005D611F"/>
    <w:rsid w:val="005E41B5"/>
    <w:rsid w:val="005E6918"/>
    <w:rsid w:val="005F73DA"/>
    <w:rsid w:val="00602DDB"/>
    <w:rsid w:val="00605500"/>
    <w:rsid w:val="00611D52"/>
    <w:rsid w:val="006263E7"/>
    <w:rsid w:val="00626FCA"/>
    <w:rsid w:val="00635666"/>
    <w:rsid w:val="006366F0"/>
    <w:rsid w:val="0064179F"/>
    <w:rsid w:val="00645479"/>
    <w:rsid w:val="00651808"/>
    <w:rsid w:val="00652EC6"/>
    <w:rsid w:val="00661FB3"/>
    <w:rsid w:val="006641B0"/>
    <w:rsid w:val="00667429"/>
    <w:rsid w:val="006677E6"/>
    <w:rsid w:val="0068224B"/>
    <w:rsid w:val="006917C7"/>
    <w:rsid w:val="006A4729"/>
    <w:rsid w:val="006A700A"/>
    <w:rsid w:val="006B0CA3"/>
    <w:rsid w:val="006C5120"/>
    <w:rsid w:val="006C6AE5"/>
    <w:rsid w:val="006C79B6"/>
    <w:rsid w:val="006E4B0F"/>
    <w:rsid w:val="006E51D2"/>
    <w:rsid w:val="006E6A52"/>
    <w:rsid w:val="006F2116"/>
    <w:rsid w:val="00703384"/>
    <w:rsid w:val="00716971"/>
    <w:rsid w:val="00720E6E"/>
    <w:rsid w:val="00730654"/>
    <w:rsid w:val="007317FC"/>
    <w:rsid w:val="00734E0B"/>
    <w:rsid w:val="00736F96"/>
    <w:rsid w:val="00737726"/>
    <w:rsid w:val="00744231"/>
    <w:rsid w:val="0074492D"/>
    <w:rsid w:val="00752DCD"/>
    <w:rsid w:val="00752DDB"/>
    <w:rsid w:val="00757968"/>
    <w:rsid w:val="0076300C"/>
    <w:rsid w:val="00775E59"/>
    <w:rsid w:val="00777DEA"/>
    <w:rsid w:val="00781C9D"/>
    <w:rsid w:val="00787ECF"/>
    <w:rsid w:val="007B40C2"/>
    <w:rsid w:val="007B4D75"/>
    <w:rsid w:val="007B625E"/>
    <w:rsid w:val="007B7D51"/>
    <w:rsid w:val="007C153A"/>
    <w:rsid w:val="007D05B0"/>
    <w:rsid w:val="007D3617"/>
    <w:rsid w:val="007E4573"/>
    <w:rsid w:val="007E4CA4"/>
    <w:rsid w:val="007E5ACE"/>
    <w:rsid w:val="007F38F9"/>
    <w:rsid w:val="00800A76"/>
    <w:rsid w:val="008027AD"/>
    <w:rsid w:val="00805A57"/>
    <w:rsid w:val="0081122B"/>
    <w:rsid w:val="0082309D"/>
    <w:rsid w:val="0082544D"/>
    <w:rsid w:val="00832025"/>
    <w:rsid w:val="00833B06"/>
    <w:rsid w:val="00834E61"/>
    <w:rsid w:val="00841348"/>
    <w:rsid w:val="008458D1"/>
    <w:rsid w:val="008543BF"/>
    <w:rsid w:val="008759C4"/>
    <w:rsid w:val="00876CC0"/>
    <w:rsid w:val="00877C52"/>
    <w:rsid w:val="00880369"/>
    <w:rsid w:val="0088714B"/>
    <w:rsid w:val="00892B4D"/>
    <w:rsid w:val="00893B81"/>
    <w:rsid w:val="008968B2"/>
    <w:rsid w:val="008B339C"/>
    <w:rsid w:val="008B33C5"/>
    <w:rsid w:val="008C18CA"/>
    <w:rsid w:val="008C3777"/>
    <w:rsid w:val="008C573D"/>
    <w:rsid w:val="008C5CC5"/>
    <w:rsid w:val="008E2D58"/>
    <w:rsid w:val="008F0C7F"/>
    <w:rsid w:val="008F2B6B"/>
    <w:rsid w:val="008F4A38"/>
    <w:rsid w:val="009038C0"/>
    <w:rsid w:val="00917CBA"/>
    <w:rsid w:val="00926016"/>
    <w:rsid w:val="00926E46"/>
    <w:rsid w:val="00932E32"/>
    <w:rsid w:val="00935150"/>
    <w:rsid w:val="00936F05"/>
    <w:rsid w:val="0094669C"/>
    <w:rsid w:val="009645B4"/>
    <w:rsid w:val="00982E00"/>
    <w:rsid w:val="00995457"/>
    <w:rsid w:val="009A765B"/>
    <w:rsid w:val="009B0E92"/>
    <w:rsid w:val="009B5C75"/>
    <w:rsid w:val="009B760F"/>
    <w:rsid w:val="009C23EB"/>
    <w:rsid w:val="009D23C6"/>
    <w:rsid w:val="009D3A9F"/>
    <w:rsid w:val="009E5582"/>
    <w:rsid w:val="00A220D3"/>
    <w:rsid w:val="00A2363C"/>
    <w:rsid w:val="00A30D6C"/>
    <w:rsid w:val="00A44F2E"/>
    <w:rsid w:val="00A53211"/>
    <w:rsid w:val="00A571FF"/>
    <w:rsid w:val="00A60B7A"/>
    <w:rsid w:val="00A62C58"/>
    <w:rsid w:val="00A678D0"/>
    <w:rsid w:val="00A96E71"/>
    <w:rsid w:val="00AA2EBB"/>
    <w:rsid w:val="00AB159F"/>
    <w:rsid w:val="00AB41CD"/>
    <w:rsid w:val="00AC46F9"/>
    <w:rsid w:val="00AC7DE4"/>
    <w:rsid w:val="00AF1B4B"/>
    <w:rsid w:val="00B01475"/>
    <w:rsid w:val="00B17A93"/>
    <w:rsid w:val="00B202C9"/>
    <w:rsid w:val="00B23646"/>
    <w:rsid w:val="00B24224"/>
    <w:rsid w:val="00B3026A"/>
    <w:rsid w:val="00B332EB"/>
    <w:rsid w:val="00B33803"/>
    <w:rsid w:val="00B361B6"/>
    <w:rsid w:val="00B51461"/>
    <w:rsid w:val="00B54BBC"/>
    <w:rsid w:val="00B63A13"/>
    <w:rsid w:val="00B64712"/>
    <w:rsid w:val="00B71379"/>
    <w:rsid w:val="00B71B95"/>
    <w:rsid w:val="00B84802"/>
    <w:rsid w:val="00B91427"/>
    <w:rsid w:val="00B93540"/>
    <w:rsid w:val="00B96C7B"/>
    <w:rsid w:val="00BA3EA6"/>
    <w:rsid w:val="00BA56EA"/>
    <w:rsid w:val="00BB089F"/>
    <w:rsid w:val="00BB0B30"/>
    <w:rsid w:val="00BB0BB2"/>
    <w:rsid w:val="00BB20A8"/>
    <w:rsid w:val="00BC48C8"/>
    <w:rsid w:val="00BD56E9"/>
    <w:rsid w:val="00BF636B"/>
    <w:rsid w:val="00C00027"/>
    <w:rsid w:val="00C030FA"/>
    <w:rsid w:val="00C0512E"/>
    <w:rsid w:val="00C058D7"/>
    <w:rsid w:val="00C1332A"/>
    <w:rsid w:val="00C17135"/>
    <w:rsid w:val="00C2060C"/>
    <w:rsid w:val="00C263DF"/>
    <w:rsid w:val="00C26A33"/>
    <w:rsid w:val="00C3263C"/>
    <w:rsid w:val="00C35CCD"/>
    <w:rsid w:val="00C644C1"/>
    <w:rsid w:val="00C66F46"/>
    <w:rsid w:val="00C74980"/>
    <w:rsid w:val="00C77612"/>
    <w:rsid w:val="00C808D0"/>
    <w:rsid w:val="00C82570"/>
    <w:rsid w:val="00C93AF8"/>
    <w:rsid w:val="00C952B9"/>
    <w:rsid w:val="00C97271"/>
    <w:rsid w:val="00CA479F"/>
    <w:rsid w:val="00CA4BE5"/>
    <w:rsid w:val="00CB47CB"/>
    <w:rsid w:val="00CB4AFB"/>
    <w:rsid w:val="00CC0D85"/>
    <w:rsid w:val="00D00F3C"/>
    <w:rsid w:val="00D01A5B"/>
    <w:rsid w:val="00D36EE7"/>
    <w:rsid w:val="00D53B27"/>
    <w:rsid w:val="00D542AF"/>
    <w:rsid w:val="00D54915"/>
    <w:rsid w:val="00D55906"/>
    <w:rsid w:val="00D7186B"/>
    <w:rsid w:val="00D7559D"/>
    <w:rsid w:val="00D80D50"/>
    <w:rsid w:val="00D921F8"/>
    <w:rsid w:val="00D9441E"/>
    <w:rsid w:val="00DA6FCA"/>
    <w:rsid w:val="00DC11E7"/>
    <w:rsid w:val="00DD076A"/>
    <w:rsid w:val="00DD2572"/>
    <w:rsid w:val="00DD729E"/>
    <w:rsid w:val="00DE1AAC"/>
    <w:rsid w:val="00DE7528"/>
    <w:rsid w:val="00DF1848"/>
    <w:rsid w:val="00E012A7"/>
    <w:rsid w:val="00E02C02"/>
    <w:rsid w:val="00E14D7D"/>
    <w:rsid w:val="00E30F3D"/>
    <w:rsid w:val="00E40CFF"/>
    <w:rsid w:val="00E6192F"/>
    <w:rsid w:val="00E80D59"/>
    <w:rsid w:val="00E87F95"/>
    <w:rsid w:val="00E93C27"/>
    <w:rsid w:val="00E9436A"/>
    <w:rsid w:val="00E96966"/>
    <w:rsid w:val="00EA3CD5"/>
    <w:rsid w:val="00EA4B6B"/>
    <w:rsid w:val="00EB0945"/>
    <w:rsid w:val="00EB5FBA"/>
    <w:rsid w:val="00EB6C42"/>
    <w:rsid w:val="00EC2AA2"/>
    <w:rsid w:val="00EC301F"/>
    <w:rsid w:val="00ED52E6"/>
    <w:rsid w:val="00EE7F9F"/>
    <w:rsid w:val="00F009B8"/>
    <w:rsid w:val="00F070DB"/>
    <w:rsid w:val="00F20F4B"/>
    <w:rsid w:val="00F26528"/>
    <w:rsid w:val="00F2677B"/>
    <w:rsid w:val="00F402B7"/>
    <w:rsid w:val="00F41BB2"/>
    <w:rsid w:val="00F50145"/>
    <w:rsid w:val="00F510B7"/>
    <w:rsid w:val="00F73F0E"/>
    <w:rsid w:val="00F75411"/>
    <w:rsid w:val="00F7563E"/>
    <w:rsid w:val="00F81258"/>
    <w:rsid w:val="00F91D26"/>
    <w:rsid w:val="00FA3C6E"/>
    <w:rsid w:val="00FB58C4"/>
    <w:rsid w:val="00FB59CC"/>
    <w:rsid w:val="00FC4129"/>
    <w:rsid w:val="00FC4E68"/>
    <w:rsid w:val="00FC5560"/>
    <w:rsid w:val="00FD02D4"/>
    <w:rsid w:val="00FD7019"/>
    <w:rsid w:val="00FE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5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5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%20Work\Documents\NRO%20Files\Gaming\Bingo\Templates\Substituted%20Licence%20Time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Substituted Licence Time Template (2)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Department-Republic of Nauru</Company>
  <LinksUpToDate>false</LinksUpToDate>
  <CharactersWithSpaces>2442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http://www.naurugov.nr/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mailto:gary.clancy@naurugov.nr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Work</dc:creator>
  <cp:lastModifiedBy>PACTAM2</cp:lastModifiedBy>
  <cp:revision>2</cp:revision>
  <cp:lastPrinted>2017-10-01T22:08:00Z</cp:lastPrinted>
  <dcterms:created xsi:type="dcterms:W3CDTF">2017-10-02T02:20:00Z</dcterms:created>
  <dcterms:modified xsi:type="dcterms:W3CDTF">2017-10-02T02:20:00Z</dcterms:modified>
</cp:coreProperties>
</file>